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39" w:rsidRDefault="008A6639" w:rsidP="007F1546">
      <w:pPr>
        <w:spacing w:before="240"/>
        <w:jc w:val="center"/>
        <w:rPr>
          <w:rFonts w:ascii="Calibri" w:hAnsi="Calibri"/>
          <w:b/>
          <w:sz w:val="52"/>
          <w:szCs w:val="52"/>
        </w:rPr>
      </w:pPr>
      <w:r w:rsidRPr="00B918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90pt;height:65.25pt;visibility:visible">
            <v:imagedata r:id="rId4" o:title=""/>
          </v:shape>
        </w:pict>
      </w:r>
      <w:r>
        <w:rPr>
          <w:rFonts w:ascii="Calibri" w:hAnsi="Calibri"/>
          <w:b/>
          <w:sz w:val="52"/>
          <w:szCs w:val="52"/>
        </w:rPr>
        <w:t>Smudge Pot Fundraiser</w:t>
      </w:r>
      <w:r w:rsidRPr="00005EDA">
        <w:rPr>
          <w:rFonts w:ascii="Calibri" w:hAnsi="Calibri"/>
          <w:b/>
          <w:noProof/>
          <w:sz w:val="52"/>
          <w:szCs w:val="52"/>
        </w:rPr>
        <w:pict>
          <v:shape id="Picture 4" o:spid="_x0000_i1026" type="#_x0000_t75" style="width:90pt;height:63.75pt;visibility:visible">
            <v:imagedata r:id="rId5" o:title=""/>
          </v:shape>
        </w:pict>
      </w:r>
    </w:p>
    <w:p w:rsidR="008A6639" w:rsidRDefault="008A6639" w:rsidP="002076D9">
      <w:pPr>
        <w:spacing w:after="0"/>
        <w:jc w:val="center"/>
        <w:rPr>
          <w:rFonts w:ascii="Calibri" w:hAnsi="Calibri"/>
          <w:b/>
          <w:sz w:val="28"/>
          <w:szCs w:val="28"/>
        </w:rPr>
        <w:sectPr w:rsidR="008A6639" w:rsidSect="002076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6639" w:rsidRPr="002076D9" w:rsidRDefault="008A6639" w:rsidP="002076D9">
      <w:pPr>
        <w:spacing w:after="0"/>
        <w:jc w:val="center"/>
        <w:rPr>
          <w:rFonts w:ascii="MV Boli" w:hAnsi="MV Boli" w:cs="MV Boli"/>
          <w:b/>
          <w:color w:val="FF0000"/>
          <w:sz w:val="36"/>
          <w:szCs w:val="36"/>
        </w:rPr>
      </w:pPr>
      <w:r w:rsidRPr="002076D9">
        <w:rPr>
          <w:rFonts w:ascii="MV Boli" w:hAnsi="MV Boli" w:cs="MV Boli"/>
          <w:b/>
          <w:color w:val="FF0000"/>
          <w:sz w:val="36"/>
          <w:szCs w:val="36"/>
        </w:rPr>
        <w:t>WHEN</w:t>
      </w:r>
    </w:p>
    <w:p w:rsidR="008A6639" w:rsidRDefault="008A6639" w:rsidP="002076D9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Monday August 26, 2013</w:t>
      </w:r>
    </w:p>
    <w:p w:rsidR="008A6639" w:rsidRDefault="008A6639" w:rsidP="002076D9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Tuesday August 27, 2013</w:t>
      </w:r>
    </w:p>
    <w:p w:rsidR="008A6639" w:rsidRDefault="008A6639" w:rsidP="002076D9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Wednesday August 28, 2013</w:t>
      </w:r>
    </w:p>
    <w:p w:rsidR="008A6639" w:rsidRDefault="008A6639" w:rsidP="00EF5273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8A6639" w:rsidRDefault="008A6639" w:rsidP="00EF5273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pict>
          <v:shape id="Picture 1" o:spid="_x0000_s1026" type="#_x0000_t75" style="position:absolute;left:0;text-align:left;margin-left:11.3pt;margin-top:2.9pt;width:204pt;height:213.85pt;z-index:251657728;visibility:visible">
            <v:imagedata r:id="rId6" o:title=""/>
            <w10:wrap type="square"/>
          </v:shape>
        </w:pict>
      </w:r>
    </w:p>
    <w:p w:rsidR="008A6639" w:rsidRDefault="008A6639" w:rsidP="00EF5273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pict>
          <v:shape id="Picture 3" o:spid="_x0000_s1027" type="#_x0000_t75" style="position:absolute;left:0;text-align:left;margin-left:126.75pt;margin-top:.65pt;width:161.25pt;height:172.5pt;z-index:251656704;visibility:visible">
            <v:imagedata r:id="rId7" o:title="" croptop="7636f" cropbottom="9119f" cropleft="16995f" cropright="17573f"/>
            <w10:wrap type="square"/>
          </v:shape>
        </w:pict>
      </w:r>
    </w:p>
    <w:p w:rsidR="008A6639" w:rsidRDefault="008A6639" w:rsidP="00EF5273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8A6639" w:rsidRDefault="008A6639" w:rsidP="00C26802">
      <w:pPr>
        <w:spacing w:after="0"/>
        <w:rPr>
          <w:rFonts w:ascii="Calibri" w:hAnsi="Calibri"/>
          <w:b/>
          <w:sz w:val="28"/>
          <w:szCs w:val="28"/>
        </w:rPr>
      </w:pPr>
    </w:p>
    <w:p w:rsidR="008A6639" w:rsidRDefault="008A6639" w:rsidP="00EF5273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8A6639" w:rsidRPr="00EF5273" w:rsidRDefault="008A6639" w:rsidP="00EF5273">
      <w:pPr>
        <w:spacing w:after="0"/>
        <w:jc w:val="center"/>
        <w:rPr>
          <w:rFonts w:ascii="MV Boli" w:hAnsi="MV Boli" w:cs="MV Boli"/>
          <w:b/>
          <w:color w:val="FF0000"/>
          <w:sz w:val="36"/>
          <w:szCs w:val="36"/>
        </w:rPr>
      </w:pPr>
      <w:r w:rsidRPr="00EF5273">
        <w:rPr>
          <w:rFonts w:ascii="MV Boli" w:hAnsi="MV Boli" w:cs="MV Boli"/>
          <w:b/>
          <w:color w:val="FF0000"/>
          <w:sz w:val="36"/>
          <w:szCs w:val="36"/>
        </w:rPr>
        <w:t>Where</w:t>
      </w:r>
    </w:p>
    <w:p w:rsidR="008A6639" w:rsidRDefault="008A6639" w:rsidP="00EF5273">
      <w:pPr>
        <w:spacing w:after="0"/>
        <w:jc w:val="center"/>
        <w:rPr>
          <w:rFonts w:ascii="Calibri" w:hAnsi="Calibri"/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Calibri" w:hAnsi="Calibri"/>
                  <w:b/>
                  <w:sz w:val="28"/>
                  <w:szCs w:val="28"/>
                </w:rPr>
                <w:t>2212 Foothill Blvd</w:t>
              </w:r>
            </w:smartTag>
          </w:smartTag>
          <w:r>
            <w:rPr>
              <w:rFonts w:ascii="Calibri" w:hAnsi="Calibri"/>
              <w:b/>
              <w:sz w:val="28"/>
              <w:szCs w:val="28"/>
            </w:rPr>
            <w:t xml:space="preserve">, </w:t>
          </w:r>
          <w:smartTag w:uri="urn:schemas-microsoft-com:office:smarttags" w:element="City">
            <w:r>
              <w:rPr>
                <w:rFonts w:ascii="Calibri" w:hAnsi="Calibri"/>
                <w:b/>
                <w:sz w:val="28"/>
                <w:szCs w:val="28"/>
              </w:rPr>
              <w:t>La Verne</w:t>
            </w:r>
          </w:smartTag>
          <w:r>
            <w:rPr>
              <w:rFonts w:ascii="Calibri" w:hAnsi="Calibri"/>
              <w:b/>
              <w:sz w:val="28"/>
              <w:szCs w:val="28"/>
            </w:rPr>
            <w:t xml:space="preserve"> </w:t>
          </w:r>
          <w:smartTag w:uri="urn:schemas-microsoft-com:office:smarttags" w:element="State">
            <w:r>
              <w:rPr>
                <w:rFonts w:ascii="Calibri" w:hAnsi="Calibri"/>
                <w:b/>
                <w:sz w:val="28"/>
                <w:szCs w:val="28"/>
              </w:rPr>
              <w:t>CA</w:t>
            </w:r>
          </w:smartTag>
        </w:smartTag>
      </w:smartTag>
    </w:p>
    <w:p w:rsidR="008A6639" w:rsidRDefault="008A6639" w:rsidP="00EF5273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 the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b/>
              <w:sz w:val="28"/>
              <w:szCs w:val="28"/>
            </w:rPr>
            <w:t>Osh</w:t>
          </w:r>
        </w:smartTag>
      </w:smartTag>
      <w:r>
        <w:rPr>
          <w:rFonts w:ascii="Calibri" w:hAnsi="Calibri"/>
          <w:b/>
          <w:sz w:val="28"/>
          <w:szCs w:val="28"/>
        </w:rPr>
        <w:t xml:space="preserve"> shopping Center</w:t>
      </w:r>
    </w:p>
    <w:p w:rsidR="008A6639" w:rsidRDefault="008A6639" w:rsidP="00EF5273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8A6639" w:rsidRDefault="008A6639" w:rsidP="00EF5273">
      <w:pPr>
        <w:rPr>
          <w:rFonts w:ascii="Calibri" w:hAnsi="Calibri"/>
          <w:b/>
          <w:sz w:val="28"/>
          <w:szCs w:val="28"/>
        </w:rPr>
        <w:sectPr w:rsidR="008A6639" w:rsidSect="002076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A6639" w:rsidRDefault="008A6639" w:rsidP="00EF5273">
      <w:pPr>
        <w:jc w:val="center"/>
        <w:rPr>
          <w:rFonts w:ascii="Calibri" w:hAnsi="Calibri"/>
          <w:b/>
          <w:sz w:val="72"/>
          <w:szCs w:val="72"/>
        </w:rPr>
      </w:pPr>
      <w:r w:rsidRPr="00507693">
        <w:rPr>
          <w:rFonts w:ascii="Calibri" w:hAnsi="Calibri"/>
          <w:b/>
          <w:sz w:val="72"/>
          <w:szCs w:val="72"/>
        </w:rPr>
        <w:t>VS</w:t>
      </w:r>
    </w:p>
    <w:p w:rsidR="008A6639" w:rsidRPr="00C26802" w:rsidRDefault="008A6639" w:rsidP="00983DE9">
      <w:pPr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>Circle your team!</w:t>
      </w:r>
    </w:p>
    <w:p w:rsidR="008A6639" w:rsidRDefault="008A6639" w:rsidP="00983DE9">
      <w:pPr>
        <w:rPr>
          <w:rFonts w:ascii="Calibri" w:hAnsi="Calibri"/>
          <w:b/>
          <w:sz w:val="28"/>
          <w:szCs w:val="28"/>
        </w:rPr>
        <w:sectPr w:rsidR="008A6639" w:rsidSect="002076D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83DE9">
        <w:rPr>
          <w:rFonts w:ascii="MV Boli" w:hAnsi="MV Boli" w:cs="MV Boli"/>
          <w:b/>
          <w:color w:val="FF0000"/>
          <w:sz w:val="48"/>
          <w:szCs w:val="48"/>
        </w:rPr>
        <w:t>2</w:t>
      </w:r>
      <w:r>
        <w:rPr>
          <w:rFonts w:ascii="Calibri" w:hAnsi="Calibri"/>
          <w:b/>
          <w:sz w:val="28"/>
          <w:szCs w:val="28"/>
        </w:rPr>
        <w:t xml:space="preserve"> ways to win!</w:t>
      </w:r>
    </w:p>
    <w:p w:rsidR="008A6639" w:rsidRDefault="008A6639" w:rsidP="00983D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Student!</w:t>
      </w:r>
    </w:p>
    <w:p w:rsidR="008A6639" w:rsidRDefault="008A6639" w:rsidP="00286BE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Bring your student I.D. card to receive your Student Meal Deal. A chip, a 22 oz drink, and a Regular </w:t>
      </w:r>
      <w:smartTag w:uri="urn:schemas-microsoft-com:office:smarttags" w:element="place">
        <w:r>
          <w:rPr>
            <w:rFonts w:ascii="Calibri" w:hAnsi="Calibri"/>
            <w:b/>
            <w:sz w:val="28"/>
            <w:szCs w:val="28"/>
          </w:rPr>
          <w:t>Jersey</w:t>
        </w:r>
      </w:smartTag>
      <w:r>
        <w:rPr>
          <w:rFonts w:ascii="Calibri" w:hAnsi="Calibri"/>
          <w:b/>
          <w:sz w:val="28"/>
          <w:szCs w:val="28"/>
        </w:rPr>
        <w:t xml:space="preserve"> Mike’s Sub for only $6.95</w:t>
      </w:r>
    </w:p>
    <w:p w:rsidR="008A6639" w:rsidRDefault="008A6639" w:rsidP="00BB06E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Parents!</w:t>
      </w:r>
    </w:p>
    <w:p w:rsidR="008A6639" w:rsidRDefault="008A6639" w:rsidP="00BB06E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Come in with this flyer and receive the Mikes Meal Deal, each meal includes: a chip, a 22 oz drink, and a Regular </w:t>
      </w:r>
      <w:smartTag w:uri="urn:schemas-microsoft-com:office:smarttags" w:element="place">
        <w:r>
          <w:rPr>
            <w:rFonts w:ascii="Calibri" w:hAnsi="Calibri"/>
            <w:b/>
            <w:sz w:val="28"/>
            <w:szCs w:val="28"/>
          </w:rPr>
          <w:t>Jersey</w:t>
        </w:r>
      </w:smartTag>
      <w:r>
        <w:rPr>
          <w:rFonts w:ascii="Calibri" w:hAnsi="Calibri"/>
          <w:b/>
          <w:sz w:val="28"/>
          <w:szCs w:val="28"/>
        </w:rPr>
        <w:t xml:space="preserve"> Mikes Sub for $7.99</w:t>
      </w:r>
    </w:p>
    <w:p w:rsidR="008A6639" w:rsidRDefault="008A6639" w:rsidP="00BB06E6">
      <w:pPr>
        <w:rPr>
          <w:rFonts w:ascii="Calibri" w:hAnsi="Calibri"/>
          <w:b/>
          <w:sz w:val="28"/>
          <w:szCs w:val="28"/>
        </w:rPr>
        <w:sectPr w:rsidR="008A6639" w:rsidSect="00983D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6639" w:rsidRDefault="008A6639" w:rsidP="00EF5273">
      <w:pPr>
        <w:jc w:val="center"/>
        <w:rPr>
          <w:rFonts w:ascii="Calibri" w:hAnsi="Calibri"/>
          <w:b/>
          <w:sz w:val="28"/>
          <w:szCs w:val="28"/>
        </w:rPr>
      </w:pPr>
      <w:r w:rsidRPr="00005EDA">
        <w:rPr>
          <w:rFonts w:ascii="Calibri" w:hAnsi="Calibri"/>
          <w:b/>
          <w:noProof/>
          <w:sz w:val="52"/>
          <w:szCs w:val="52"/>
        </w:rPr>
        <w:pict>
          <v:shape id="Picture 5" o:spid="_x0000_i1027" type="#_x0000_t75" style="width:66.75pt;height:48pt;visibility:visible">
            <v:imagedata r:id="rId5" o:title=""/>
          </v:shape>
        </w:pict>
      </w:r>
      <w:r w:rsidRPr="00005EDA">
        <w:rPr>
          <w:rFonts w:ascii="Calibri" w:hAnsi="Calibri"/>
          <w:b/>
          <w:noProof/>
          <w:sz w:val="52"/>
          <w:szCs w:val="52"/>
        </w:rPr>
        <w:pict>
          <v:shape id="Picture 12" o:spid="_x0000_i1028" type="#_x0000_t75" style="width:66.75pt;height:48pt;visibility:visible">
            <v:imagedata r:id="rId5" o:title=""/>
          </v:shape>
        </w:pict>
      </w:r>
      <w:r w:rsidRPr="00005EDA">
        <w:rPr>
          <w:rFonts w:ascii="Calibri" w:hAnsi="Calibri"/>
          <w:b/>
          <w:noProof/>
          <w:sz w:val="52"/>
          <w:szCs w:val="52"/>
        </w:rPr>
        <w:pict>
          <v:shape id="Picture 13" o:spid="_x0000_i1029" type="#_x0000_t75" style="width:66.75pt;height:48pt;visibility:visible">
            <v:imagedata r:id="rId5" o:title=""/>
          </v:shape>
        </w:pict>
      </w:r>
      <w:r w:rsidRPr="00005EDA">
        <w:rPr>
          <w:rFonts w:ascii="Calibri" w:hAnsi="Calibri"/>
          <w:b/>
          <w:noProof/>
          <w:sz w:val="52"/>
          <w:szCs w:val="52"/>
        </w:rPr>
        <w:pict>
          <v:shape id="Picture 14" o:spid="_x0000_i1030" type="#_x0000_t75" style="width:66.75pt;height:48pt;visibility:visible">
            <v:imagedata r:id="rId5" o:title=""/>
          </v:shape>
        </w:pict>
      </w:r>
      <w:r w:rsidRPr="00005EDA">
        <w:rPr>
          <w:rFonts w:ascii="Calibri" w:hAnsi="Calibri"/>
          <w:b/>
          <w:noProof/>
          <w:sz w:val="52"/>
          <w:szCs w:val="52"/>
        </w:rPr>
        <w:pict>
          <v:shape id="Picture 15" o:spid="_x0000_i1031" type="#_x0000_t75" style="width:66.75pt;height:48pt;visibility:visible">
            <v:imagedata r:id="rId5" o:title=""/>
          </v:shape>
        </w:pict>
      </w:r>
      <w:r w:rsidRPr="00005EDA">
        <w:rPr>
          <w:rFonts w:ascii="Calibri" w:hAnsi="Calibri"/>
          <w:b/>
          <w:noProof/>
          <w:sz w:val="52"/>
          <w:szCs w:val="52"/>
        </w:rPr>
        <w:pict>
          <v:shape id="Picture 16" o:spid="_x0000_i1032" type="#_x0000_t75" style="width:66.75pt;height:48pt;visibility:visible">
            <v:imagedata r:id="rId5" o:title=""/>
          </v:shape>
        </w:pict>
      </w:r>
      <w:r w:rsidRPr="00005EDA">
        <w:rPr>
          <w:rFonts w:ascii="Calibri" w:hAnsi="Calibri"/>
          <w:b/>
          <w:noProof/>
          <w:sz w:val="52"/>
          <w:szCs w:val="52"/>
        </w:rPr>
        <w:pict>
          <v:shape id="Picture 17" o:spid="_x0000_i1033" type="#_x0000_t75" style="width:66.75pt;height:48pt;visibility:visible">
            <v:imagedata r:id="rId5" o:title=""/>
          </v:shape>
        </w:pict>
      </w:r>
    </w:p>
    <w:p w:rsidR="008A6639" w:rsidRDefault="008A6639" w:rsidP="00625337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 id="Picture 11" o:spid="_x0000_s1028" type="#_x0000_t75" style="position:absolute;left:0;text-align:left;margin-left:435.4pt;margin-top:47.95pt;width:91.85pt;height:99pt;z-index:-251657728;visibility:visible">
            <v:imagedata r:id="rId8" o:title=""/>
          </v:shape>
        </w:pict>
      </w:r>
      <w:r>
        <w:rPr>
          <w:rFonts w:ascii="Calibri" w:hAnsi="Calibri"/>
          <w:b/>
          <w:sz w:val="28"/>
          <w:szCs w:val="28"/>
        </w:rPr>
        <w:t>Each meal purchased will earn a Dollar for your School!!!</w:t>
      </w:r>
    </w:p>
    <w:p w:rsidR="008A6639" w:rsidRPr="00A05D0B" w:rsidRDefault="008A6639" w:rsidP="00243E1E">
      <w:pPr>
        <w:rPr>
          <w:rFonts w:ascii="Calibri" w:hAnsi="Calibri"/>
          <w:b/>
          <w:sz w:val="28"/>
          <w:szCs w:val="28"/>
        </w:rPr>
      </w:pPr>
    </w:p>
    <w:sectPr w:rsidR="008A6639" w:rsidRPr="00A05D0B" w:rsidSect="00983D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1A7"/>
    <w:rsid w:val="00005EDA"/>
    <w:rsid w:val="00185E3B"/>
    <w:rsid w:val="002076D9"/>
    <w:rsid w:val="00243E1E"/>
    <w:rsid w:val="00286BED"/>
    <w:rsid w:val="002A68FE"/>
    <w:rsid w:val="003006FD"/>
    <w:rsid w:val="00451DED"/>
    <w:rsid w:val="00507693"/>
    <w:rsid w:val="0054331D"/>
    <w:rsid w:val="00625337"/>
    <w:rsid w:val="00714E2B"/>
    <w:rsid w:val="00747DDD"/>
    <w:rsid w:val="0078567C"/>
    <w:rsid w:val="007F1546"/>
    <w:rsid w:val="008461A7"/>
    <w:rsid w:val="008A6639"/>
    <w:rsid w:val="00903683"/>
    <w:rsid w:val="009208F3"/>
    <w:rsid w:val="00983DE9"/>
    <w:rsid w:val="009A4068"/>
    <w:rsid w:val="00A05D0B"/>
    <w:rsid w:val="00A573C9"/>
    <w:rsid w:val="00A66070"/>
    <w:rsid w:val="00B84718"/>
    <w:rsid w:val="00B918EC"/>
    <w:rsid w:val="00BB06E6"/>
    <w:rsid w:val="00C26802"/>
    <w:rsid w:val="00D15439"/>
    <w:rsid w:val="00E71A94"/>
    <w:rsid w:val="00E955F3"/>
    <w:rsid w:val="00EF5273"/>
    <w:rsid w:val="00F3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F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61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85</Words>
  <Characters>491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Smudge Pot Fundraiser</dc:title>
  <dc:subject/>
  <dc:creator>Julia</dc:creator>
  <cp:keywords/>
  <dc:description/>
  <cp:lastModifiedBy>l.mendolia</cp:lastModifiedBy>
  <cp:revision>3</cp:revision>
  <cp:lastPrinted>2013-08-26T16:13:00Z</cp:lastPrinted>
  <dcterms:created xsi:type="dcterms:W3CDTF">2013-08-26T04:40:00Z</dcterms:created>
  <dcterms:modified xsi:type="dcterms:W3CDTF">2013-08-26T16:25:00Z</dcterms:modified>
</cp:coreProperties>
</file>