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820" w:rsidRPr="007238B6" w:rsidRDefault="005A0820" w:rsidP="000877E6">
      <w:pPr>
        <w:jc w:val="center"/>
        <w:rPr>
          <w:rFonts w:ascii="Chalkduster" w:hAnsi="Chalkduster"/>
          <w:sz w:val="36"/>
          <w:szCs w:val="3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-44.95pt;margin-top:-26.95pt;width:531pt;height:156.7pt;z-index:251655168;visibility:visible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" filled="f" stroked="f">
            <v:textbox style="mso-fit-shape-to-text:t">
              <w:txbxContent>
                <w:p w:rsidR="005A0820" w:rsidRPr="00D51B9F" w:rsidRDefault="005A0820" w:rsidP="000877E6">
                  <w:pPr>
                    <w:jc w:val="center"/>
                    <w:rPr>
                      <w:rFonts w:ascii="Chalkduster" w:hAnsi="Chalkduster"/>
                      <w:b/>
                      <w:caps/>
                      <w:color w:val="17365D"/>
                      <w:sz w:val="72"/>
                      <w:szCs w:val="72"/>
                    </w:rPr>
                  </w:pPr>
                  <w:r w:rsidRPr="00D51B9F">
                    <w:rPr>
                      <w:rFonts w:ascii="Chalkduster" w:hAnsi="Chalkduster"/>
                      <w:b/>
                      <w:caps/>
                      <w:color w:val="17365D"/>
                      <w:sz w:val="72"/>
                      <w:szCs w:val="72"/>
                    </w:rPr>
                    <w:t>Parents Night Out</w:t>
                  </w:r>
                  <w:r w:rsidRPr="00D51B9F">
                    <w:rPr>
                      <w:rFonts w:ascii="Chalkduster" w:hAnsi="Chalkduster" w:cs="Big Caslon"/>
                      <w:b/>
                      <w:noProof/>
                      <w:sz w:val="44"/>
                      <w:szCs w:val="44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1" o:spid="_x0000_i1026" type="#_x0000_t75" style="width:2in;height:95.25pt;visibility:visible">
                        <v:imagedata r:id="rId4" o:title=""/>
                      </v:shape>
                    </w:pict>
                  </w:r>
                </w:p>
              </w:txbxContent>
            </v:textbox>
            <w10:wrap type="through"/>
          </v:shape>
        </w:pict>
      </w:r>
      <w:r>
        <w:rPr>
          <w:rFonts w:ascii="Chalkduster" w:hAnsi="Chalkduster"/>
          <w:sz w:val="36"/>
          <w:szCs w:val="36"/>
        </w:rPr>
        <w:t>Do you need a night with</w:t>
      </w:r>
      <w:r w:rsidRPr="007238B6">
        <w:rPr>
          <w:rFonts w:ascii="Chalkduster" w:hAnsi="Chalkduster"/>
          <w:sz w:val="36"/>
          <w:szCs w:val="36"/>
        </w:rPr>
        <w:t>out the kids? Need sometime to relax and enjoy yourself?</w:t>
      </w:r>
    </w:p>
    <w:p w:rsidR="005A0820" w:rsidRPr="007238B6" w:rsidRDefault="005A0820" w:rsidP="00FD7AE8">
      <w:pPr>
        <w:jc w:val="center"/>
        <w:rPr>
          <w:rFonts w:ascii="Chalkduster" w:hAnsi="Chalkduster"/>
          <w:sz w:val="36"/>
          <w:szCs w:val="36"/>
        </w:rPr>
      </w:pPr>
      <w:r w:rsidRPr="007238B6">
        <w:rPr>
          <w:rFonts w:ascii="Chalkduster" w:hAnsi="Chalkduster"/>
          <w:sz w:val="36"/>
          <w:szCs w:val="36"/>
        </w:rPr>
        <w:t>The San Dimas High School cheer squad is here for you! Bring your children to SDHS and let us watch the kids for a night!</w:t>
      </w:r>
    </w:p>
    <w:p w:rsidR="005A0820" w:rsidRDefault="005A0820" w:rsidP="000877E6">
      <w:pPr>
        <w:jc w:val="center"/>
        <w:rPr>
          <w:sz w:val="40"/>
          <w:szCs w:val="40"/>
        </w:rPr>
      </w:pPr>
      <w:r>
        <w:rPr>
          <w:noProof/>
        </w:rPr>
        <w:pict>
          <v:line id="Straight Connector 9" o:spid="_x0000_s1027" style="position:absolute;left:0;text-align:left;z-index:251659264;visibility:visible" from="-8.95pt,13.95pt" to="-8.95pt,148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" strokecolor="#0f243e" strokeweight="6pt">
            <v:stroke linestyle="thickBetweenThin"/>
            <v:shadow on="t" opacity="24903f" origin=",.5" offset="0,.55556mm"/>
          </v:line>
        </w:pict>
      </w:r>
      <w:r>
        <w:rPr>
          <w:noProof/>
        </w:rPr>
        <w:pict>
          <v:line id="Straight Connector 8" o:spid="_x0000_s1028" style="position:absolute;left:0;text-align:left;z-index:251658240;visibility:visible" from="441pt,13.95pt" to="441pt,148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" strokecolor="#0f243e" strokeweight="6pt">
            <v:stroke linestyle="thickBetweenThin"/>
            <v:shadow on="t" opacity="24903f" origin=",.5" offset="0,.55556mm"/>
          </v:line>
        </w:pict>
      </w:r>
      <w:r>
        <w:rPr>
          <w:noProof/>
        </w:rPr>
        <w:pict>
          <v:line id="Straight Connector 5" o:spid="_x0000_s1029" style="position:absolute;left:0;text-align:left;z-index:251656192;visibility:visible" from="-8.95pt,13.95pt" to="441.05pt,13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" strokecolor="#0f243e" strokeweight="6pt">
            <v:stroke linestyle="thickBetweenThin"/>
            <v:shadow on="t" opacity="24903f" origin=",.5" offset="0,.55556mm"/>
          </v:line>
        </w:pict>
      </w:r>
    </w:p>
    <w:p w:rsidR="005A0820" w:rsidRPr="007238B6" w:rsidRDefault="005A0820" w:rsidP="000877E6">
      <w:pPr>
        <w:jc w:val="center"/>
        <w:rPr>
          <w:b/>
          <w:sz w:val="40"/>
          <w:szCs w:val="40"/>
        </w:rPr>
      </w:pPr>
      <w:r w:rsidRPr="007238B6">
        <w:rPr>
          <w:b/>
          <w:sz w:val="40"/>
          <w:szCs w:val="40"/>
          <w:u w:val="single"/>
        </w:rPr>
        <w:t>When:</w:t>
      </w:r>
      <w:r w:rsidRPr="007238B6">
        <w:rPr>
          <w:b/>
          <w:sz w:val="40"/>
          <w:szCs w:val="40"/>
        </w:rPr>
        <w:t xml:space="preserve"> September 14, 2013</w:t>
      </w:r>
    </w:p>
    <w:p w:rsidR="005A0820" w:rsidRPr="007238B6" w:rsidRDefault="005A0820" w:rsidP="000877E6">
      <w:pPr>
        <w:jc w:val="center"/>
        <w:rPr>
          <w:b/>
          <w:sz w:val="40"/>
          <w:szCs w:val="40"/>
        </w:rPr>
      </w:pPr>
      <w:r w:rsidRPr="007238B6">
        <w:rPr>
          <w:b/>
          <w:sz w:val="40"/>
          <w:szCs w:val="40"/>
          <w:u w:val="single"/>
        </w:rPr>
        <w:t>Time:</w:t>
      </w:r>
      <w:r w:rsidRPr="007238B6">
        <w:rPr>
          <w:b/>
          <w:sz w:val="40"/>
          <w:szCs w:val="40"/>
        </w:rPr>
        <w:t xml:space="preserve"> 5:00- 10:00 pm</w:t>
      </w:r>
    </w:p>
    <w:p w:rsidR="005A0820" w:rsidRPr="007238B6" w:rsidRDefault="005A0820" w:rsidP="000877E6">
      <w:pPr>
        <w:jc w:val="center"/>
        <w:rPr>
          <w:b/>
          <w:sz w:val="40"/>
          <w:szCs w:val="40"/>
        </w:rPr>
      </w:pPr>
      <w:r w:rsidRPr="007238B6">
        <w:rPr>
          <w:b/>
          <w:sz w:val="40"/>
          <w:szCs w:val="40"/>
          <w:u w:val="single"/>
        </w:rPr>
        <w:t>Where:</w:t>
      </w:r>
      <w:r w:rsidRPr="007238B6">
        <w:rPr>
          <w:b/>
          <w:sz w:val="40"/>
          <w:szCs w:val="40"/>
        </w:rPr>
        <w:t xml:space="preserve"> San Dimas High School (Gym)</w:t>
      </w:r>
    </w:p>
    <w:p w:rsidR="005A0820" w:rsidRPr="007238B6" w:rsidRDefault="005A0820" w:rsidP="000877E6">
      <w:pPr>
        <w:jc w:val="center"/>
        <w:rPr>
          <w:b/>
          <w:sz w:val="40"/>
          <w:szCs w:val="40"/>
        </w:rPr>
      </w:pPr>
      <w:r w:rsidRPr="007238B6">
        <w:rPr>
          <w:b/>
          <w:sz w:val="40"/>
          <w:szCs w:val="40"/>
          <w:u w:val="single"/>
        </w:rPr>
        <w:t>Price:</w:t>
      </w:r>
      <w:r w:rsidRPr="007238B6">
        <w:rPr>
          <w:b/>
          <w:sz w:val="40"/>
          <w:szCs w:val="40"/>
        </w:rPr>
        <w:t xml:space="preserve"> $25.00</w:t>
      </w:r>
    </w:p>
    <w:p w:rsidR="005A0820" w:rsidRPr="007238B6" w:rsidRDefault="005A0820" w:rsidP="000877E6">
      <w:pPr>
        <w:jc w:val="center"/>
        <w:rPr>
          <w:b/>
          <w:sz w:val="40"/>
          <w:szCs w:val="40"/>
        </w:rPr>
      </w:pPr>
      <w:r w:rsidRPr="007238B6">
        <w:rPr>
          <w:b/>
          <w:sz w:val="40"/>
          <w:szCs w:val="40"/>
          <w:u w:val="single"/>
        </w:rPr>
        <w:t>What to Bring:</w:t>
      </w:r>
      <w:r w:rsidRPr="007238B6">
        <w:rPr>
          <w:b/>
          <w:sz w:val="40"/>
          <w:szCs w:val="40"/>
        </w:rPr>
        <w:t xml:space="preserve"> Blanket</w:t>
      </w:r>
    </w:p>
    <w:p w:rsidR="005A0820" w:rsidRDefault="005A0820" w:rsidP="000877E6">
      <w:pPr>
        <w:jc w:val="center"/>
        <w:rPr>
          <w:sz w:val="40"/>
          <w:szCs w:val="40"/>
        </w:rPr>
      </w:pPr>
      <w:r>
        <w:rPr>
          <w:noProof/>
        </w:rPr>
        <w:pict>
          <v:line id="Straight Connector 6" o:spid="_x0000_s1030" style="position:absolute;left:0;text-align:left;z-index:251657216;visibility:visible" from="-8.95pt,8.3pt" to="441.05pt,8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" strokecolor="#0f243e" strokeweight="6pt">
            <v:stroke linestyle="thickBetweenThin"/>
            <v:shadow on="t" opacity="24903f" origin=",.5" offset="0,.55556mm"/>
          </v:line>
        </w:pict>
      </w:r>
    </w:p>
    <w:p w:rsidR="005A0820" w:rsidRPr="00FD7AE8" w:rsidRDefault="005A0820" w:rsidP="000877E6">
      <w:pPr>
        <w:jc w:val="center"/>
        <w:rPr>
          <w:rFonts w:ascii="Chalkduster" w:hAnsi="Chalkduster" w:cs="Big Caslon"/>
          <w:b/>
          <w:sz w:val="40"/>
          <w:szCs w:val="40"/>
        </w:rPr>
      </w:pPr>
      <w:r w:rsidRPr="00FD7AE8">
        <w:rPr>
          <w:rFonts w:ascii="Chalkduster" w:hAnsi="Chalkduster" w:cs="Big Caslon"/>
          <w:b/>
          <w:sz w:val="40"/>
          <w:szCs w:val="40"/>
        </w:rPr>
        <w:t>We will be</w:t>
      </w:r>
      <w:r>
        <w:rPr>
          <w:rFonts w:ascii="Chalkduster" w:hAnsi="Chalkduster" w:cs="Big Caslon"/>
          <w:b/>
          <w:sz w:val="40"/>
          <w:szCs w:val="40"/>
        </w:rPr>
        <w:t xml:space="preserve"> playing games</w:t>
      </w:r>
      <w:bookmarkStart w:id="0" w:name="_GoBack"/>
      <w:bookmarkEnd w:id="0"/>
      <w:r w:rsidRPr="00FD7AE8">
        <w:rPr>
          <w:rFonts w:ascii="Chalkduster" w:hAnsi="Chalkduster" w:cs="Big Caslon"/>
          <w:b/>
          <w:sz w:val="40"/>
          <w:szCs w:val="40"/>
        </w:rPr>
        <w:t>, doing a craft, watching a movie, and having fun!</w:t>
      </w:r>
    </w:p>
    <w:p w:rsidR="005A0820" w:rsidRDefault="005A0820" w:rsidP="00FD7AE8">
      <w:pPr>
        <w:jc w:val="center"/>
        <w:rPr>
          <w:rFonts w:cs="Big Caslon"/>
          <w:b/>
          <w:sz w:val="32"/>
          <w:szCs w:val="32"/>
          <w:u w:val="single"/>
        </w:rPr>
      </w:pPr>
      <w:r>
        <w:rPr>
          <w:noProof/>
        </w:rPr>
        <w:pict>
          <v:line id="Straight Connector 10" o:spid="_x0000_s1031" style="position:absolute;left:0;text-align:left;z-index:251660288;visibility:visible" from="-89.95pt,14.65pt" to="522.05pt,14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" strokeweight="2pt">
            <v:stroke dashstyle="3 1"/>
            <v:shadow on="t" opacity="24903f" origin=",.5" offset="0,.55556mm"/>
          </v:line>
        </w:pict>
      </w:r>
    </w:p>
    <w:p w:rsidR="005A0820" w:rsidRPr="00FD7AE8" w:rsidRDefault="005A0820" w:rsidP="00FD7AE8">
      <w:pPr>
        <w:jc w:val="center"/>
        <w:rPr>
          <w:rFonts w:ascii="Chalkduster" w:hAnsi="Chalkduster" w:cs="Big Caslon"/>
          <w:b/>
          <w:sz w:val="44"/>
          <w:szCs w:val="44"/>
        </w:rPr>
      </w:pPr>
      <w:r w:rsidRPr="007238B6">
        <w:rPr>
          <w:rFonts w:cs="Big Caslon"/>
          <w:b/>
          <w:sz w:val="32"/>
          <w:szCs w:val="32"/>
          <w:u w:val="single"/>
        </w:rPr>
        <w:t>Registration Form</w:t>
      </w:r>
    </w:p>
    <w:p w:rsidR="005A0820" w:rsidRPr="007238B6" w:rsidRDefault="005A0820" w:rsidP="007238B6">
      <w:pPr>
        <w:rPr>
          <w:rFonts w:cs="Big Caslon"/>
          <w:b/>
          <w:sz w:val="32"/>
          <w:szCs w:val="32"/>
        </w:rPr>
      </w:pPr>
      <w:r w:rsidRPr="007238B6">
        <w:rPr>
          <w:rFonts w:cs="Big Caslon"/>
          <w:b/>
          <w:sz w:val="32"/>
          <w:szCs w:val="32"/>
        </w:rPr>
        <w:t>Name:</w:t>
      </w:r>
    </w:p>
    <w:p w:rsidR="005A0820" w:rsidRPr="007238B6" w:rsidRDefault="005A0820" w:rsidP="007238B6">
      <w:pPr>
        <w:rPr>
          <w:rFonts w:cs="Big Caslon"/>
          <w:b/>
          <w:sz w:val="32"/>
          <w:szCs w:val="32"/>
        </w:rPr>
      </w:pPr>
      <w:r w:rsidRPr="007238B6">
        <w:rPr>
          <w:rFonts w:cs="Big Caslon"/>
          <w:b/>
          <w:sz w:val="32"/>
          <w:szCs w:val="32"/>
        </w:rPr>
        <w:t>Age:</w:t>
      </w:r>
    </w:p>
    <w:p w:rsidR="005A0820" w:rsidRPr="007238B6" w:rsidRDefault="005A0820" w:rsidP="007238B6">
      <w:pPr>
        <w:rPr>
          <w:rFonts w:cs="Big Caslon"/>
          <w:b/>
          <w:sz w:val="32"/>
          <w:szCs w:val="32"/>
        </w:rPr>
      </w:pPr>
      <w:r w:rsidRPr="007238B6">
        <w:rPr>
          <w:rFonts w:cs="Big Caslon"/>
          <w:b/>
          <w:sz w:val="32"/>
          <w:szCs w:val="32"/>
        </w:rPr>
        <w:t>Emergency Contact</w:t>
      </w:r>
      <w:r w:rsidRPr="007238B6">
        <w:rPr>
          <w:rFonts w:cs="Big Caslon"/>
          <w:b/>
          <w:sz w:val="32"/>
          <w:szCs w:val="32"/>
        </w:rPr>
        <w:tab/>
      </w:r>
    </w:p>
    <w:p w:rsidR="005A0820" w:rsidRPr="007238B6" w:rsidRDefault="005A0820" w:rsidP="007238B6">
      <w:pPr>
        <w:rPr>
          <w:rFonts w:cs="Big Caslon"/>
          <w:b/>
          <w:sz w:val="32"/>
          <w:szCs w:val="32"/>
        </w:rPr>
      </w:pPr>
      <w:r w:rsidRPr="007238B6">
        <w:rPr>
          <w:rFonts w:cs="Big Caslon"/>
          <w:b/>
          <w:sz w:val="32"/>
          <w:szCs w:val="32"/>
        </w:rPr>
        <w:tab/>
        <w:t>Name:</w:t>
      </w:r>
    </w:p>
    <w:p w:rsidR="005A0820" w:rsidRPr="007238B6" w:rsidRDefault="005A0820" w:rsidP="00FD7AE8">
      <w:pPr>
        <w:rPr>
          <w:rFonts w:cs="Big Caslon"/>
          <w:b/>
          <w:sz w:val="32"/>
          <w:szCs w:val="32"/>
        </w:rPr>
      </w:pPr>
      <w:r w:rsidRPr="007238B6">
        <w:rPr>
          <w:rFonts w:cs="Big Caslon"/>
          <w:b/>
          <w:sz w:val="32"/>
          <w:szCs w:val="32"/>
        </w:rPr>
        <w:tab/>
        <w:t>Phone Number:</w:t>
      </w:r>
    </w:p>
    <w:sectPr w:rsidR="005A0820" w:rsidRPr="007238B6" w:rsidSect="003D665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halkduster">
    <w:altName w:val="Kristen IT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ig Caslo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77E6"/>
    <w:rsid w:val="000877E6"/>
    <w:rsid w:val="00293B7E"/>
    <w:rsid w:val="003D6652"/>
    <w:rsid w:val="004C440D"/>
    <w:rsid w:val="005A0820"/>
    <w:rsid w:val="005B5CCA"/>
    <w:rsid w:val="007238B6"/>
    <w:rsid w:val="007D06C5"/>
    <w:rsid w:val="00D51B9F"/>
    <w:rsid w:val="00FC6BCD"/>
    <w:rsid w:val="00FD7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CCA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D7AE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D7AE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70</Words>
  <Characters>405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you need a night without the kids</dc:title>
  <dc:subject/>
  <dc:creator>Keyauna King</dc:creator>
  <cp:keywords/>
  <dc:description/>
  <cp:lastModifiedBy>l.mendolia</cp:lastModifiedBy>
  <cp:revision>2</cp:revision>
  <dcterms:created xsi:type="dcterms:W3CDTF">2013-08-27T22:51:00Z</dcterms:created>
  <dcterms:modified xsi:type="dcterms:W3CDTF">2013-08-27T22:51:00Z</dcterms:modified>
</cp:coreProperties>
</file>